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6B" w:rsidRDefault="00FE4D6B" w:rsidP="006168AB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Akmenės rajono savivaldybės administracijos direktoriaus</w:t>
      </w:r>
    </w:p>
    <w:p w:rsidR="00FE4D6B" w:rsidRDefault="00FE4D6B" w:rsidP="00080F36">
      <w:pPr>
        <w:ind w:left="9720" w:hanging="71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2014 -06 -02 įsakymo Nr. A- 422 priedas( nauja redakcija                                                     Akmenės rajono savivaldybės  administracijos direktoriaus 2017 -12-12 įsakymu Nr. A- 591</w:t>
      </w:r>
    </w:p>
    <w:p w:rsidR="00FE4D6B" w:rsidRPr="00FB6346" w:rsidRDefault="00FE4D6B" w:rsidP="00080F36">
      <w:pPr>
        <w:ind w:left="9720" w:hanging="7128"/>
        <w:rPr>
          <w:rFonts w:ascii="Times New Roman" w:hAnsi="Times New Roman" w:cs="Times New Roman"/>
          <w:sz w:val="24"/>
          <w:szCs w:val="24"/>
        </w:rPr>
      </w:pPr>
    </w:p>
    <w:p w:rsidR="00FE4D6B" w:rsidRPr="00080F36" w:rsidRDefault="00FE4D6B" w:rsidP="006168A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0F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ADMINISTRUOJAMŲ DAUGIABUČIŲ NAMŲ AKMENĖS RAJONE SĄRAŠAS</w:t>
      </w:r>
    </w:p>
    <w:p w:rsidR="00FE4D6B" w:rsidRPr="00FB6346" w:rsidRDefault="00FE4D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106" w:type="dxa"/>
        <w:tblLook w:val="0000"/>
      </w:tblPr>
      <w:tblGrid>
        <w:gridCol w:w="920"/>
        <w:gridCol w:w="3403"/>
        <w:gridCol w:w="1870"/>
        <w:gridCol w:w="1283"/>
        <w:gridCol w:w="1134"/>
        <w:gridCol w:w="1701"/>
        <w:gridCol w:w="1456"/>
        <w:gridCol w:w="291"/>
        <w:gridCol w:w="1230"/>
        <w:gridCol w:w="1686"/>
        <w:gridCol w:w="626"/>
      </w:tblGrid>
      <w:tr w:rsidR="00FE4D6B" w:rsidRPr="006B2125" w:rsidTr="006168AB">
        <w:trPr>
          <w:gridAfter w:val="1"/>
          <w:wAfter w:w="626" w:type="dxa"/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 SKYRIUS.           </w:t>
            </w: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ADMINISTRUOJAMI  DAUGIABUČIAI NAMAI AKMENĖS MIESTE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5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Eil.Nr.</w:t>
            </w:r>
          </w:p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Namo adresas</w:t>
            </w:r>
          </w:p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873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Gyvenamosios/ negyvenamosios paskirties patalpų skaičius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FB6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Namo pastatymo metai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Aukštų skaičius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Laiptinių skaičius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Sienos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FB6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Bendras plotas, kv.m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Naudingas plotas, kv.m</w:t>
            </w:r>
          </w:p>
        </w:tc>
      </w:tr>
      <w:tr w:rsidR="00FE4D6B" w:rsidRPr="006B2125" w:rsidTr="006168AB">
        <w:trPr>
          <w:gridAfter w:val="1"/>
          <w:wAfter w:w="626" w:type="dxa"/>
          <w:trHeight w:val="17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Stadiono g. 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Plytų mūras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1336,00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945,25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Stadiono g. 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Plytų mūras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2730,27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2273,83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Stadiono g. 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1589,52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1312,39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Stadiono g. 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1592,45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1322,84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Stadiono g. 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2702,05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2250,57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Stadiono g. 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2691,95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2233,80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Stadiono g. 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1585,21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1313,70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Stadiono g. 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629,95 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403,93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Stadiono g. 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Plytų mūras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2720,79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2259,93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Stadiono g. 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3111,81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2610,49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Stadiono g. 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2632,66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2186,89</w:t>
            </w:r>
          </w:p>
        </w:tc>
      </w:tr>
      <w:tr w:rsidR="00FE4D6B" w:rsidRPr="006B2125" w:rsidTr="006168AB">
        <w:trPr>
          <w:gridAfter w:val="1"/>
          <w:wAfter w:w="626" w:type="dxa"/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297874" w:rsidRDefault="00FE4D6B" w:rsidP="0054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874">
              <w:rPr>
                <w:rFonts w:ascii="Times New Roman" w:hAnsi="Times New Roman" w:cs="Times New Roman"/>
                <w:b/>
                <w:sz w:val="28"/>
                <w:szCs w:val="28"/>
              </w:rPr>
              <w:t>19113,62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Laižuvos g. 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2270,96 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1872,78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97874" w:rsidRDefault="00FE4D6B" w:rsidP="00A7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97874" w:rsidRDefault="00FE4D6B" w:rsidP="00360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Laižuvos g. 5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97874" w:rsidRDefault="00FE4D6B" w:rsidP="00A7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97874" w:rsidRDefault="00FE4D6B" w:rsidP="00A7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(rekonstr. 2010)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97874" w:rsidRDefault="00FE4D6B" w:rsidP="00A7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97874" w:rsidRDefault="00FE4D6B" w:rsidP="00A7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97874" w:rsidRDefault="00FE4D6B" w:rsidP="00CE6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Plytos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97874" w:rsidRDefault="00FE4D6B" w:rsidP="00A7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Default="00FE4D6B" w:rsidP="00546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tik savivaldybės butai)</w:t>
            </w:r>
          </w:p>
          <w:p w:rsidR="00FE4D6B" w:rsidRPr="00297874" w:rsidRDefault="00FE4D6B" w:rsidP="00546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685,94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Laižuvos g. 8a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CE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CE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2667,89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2222,76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Laižuvos g. 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CE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Plytų mūras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2706,92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2250,75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004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297874" w:rsidRDefault="00FE4D6B" w:rsidP="0054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7032,23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B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Sodo g. 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CE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B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Plytos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1222,18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3B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971,50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297874" w:rsidRDefault="00FE4D6B" w:rsidP="0054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874">
              <w:rPr>
                <w:rFonts w:ascii="Times New Roman" w:hAnsi="Times New Roman" w:cs="Times New Roman"/>
                <w:b/>
                <w:sz w:val="28"/>
                <w:szCs w:val="28"/>
              </w:rPr>
              <w:t>971,50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Puškino g. 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B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B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651,78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509,54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Puškino g. 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E3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E3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625,16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392,05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Puškino g. 42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0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633,85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509,06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004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297874" w:rsidRDefault="00FE4D6B" w:rsidP="0054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874">
              <w:rPr>
                <w:rFonts w:ascii="Times New Roman" w:hAnsi="Times New Roman" w:cs="Times New Roman"/>
                <w:b/>
                <w:sz w:val="28"/>
                <w:szCs w:val="28"/>
              </w:rPr>
              <w:t>1410,65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Kalno g. 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Plytų mūras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789,91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607,32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297874" w:rsidRDefault="00FE4D6B" w:rsidP="0054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874">
              <w:rPr>
                <w:rFonts w:ascii="Times New Roman" w:hAnsi="Times New Roman" w:cs="Times New Roman"/>
                <w:b/>
                <w:sz w:val="28"/>
                <w:szCs w:val="28"/>
              </w:rPr>
              <w:t>607,32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Klykolių g. 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0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398,25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355,04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Klykolių g. 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0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749,34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590,14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297874" w:rsidRDefault="00FE4D6B" w:rsidP="0054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874">
              <w:rPr>
                <w:rFonts w:ascii="Times New Roman" w:hAnsi="Times New Roman" w:cs="Times New Roman"/>
                <w:b/>
                <w:sz w:val="28"/>
                <w:szCs w:val="28"/>
              </w:rPr>
              <w:t>945,18</w:t>
            </w:r>
          </w:p>
        </w:tc>
      </w:tr>
      <w:tr w:rsidR="00FE4D6B" w:rsidRPr="006B2125" w:rsidTr="006168AB">
        <w:trPr>
          <w:gridAfter w:val="1"/>
          <w:wAfter w:w="626" w:type="dxa"/>
          <w:trHeight w:val="36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J. Žemaitės g. 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0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510,75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403,90</w:t>
            </w:r>
          </w:p>
        </w:tc>
      </w:tr>
      <w:tr w:rsidR="00FE4D6B" w:rsidRPr="006B2125" w:rsidTr="006168AB">
        <w:trPr>
          <w:gridAfter w:val="1"/>
          <w:wAfter w:w="626" w:type="dxa"/>
          <w:trHeight w:val="5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2B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2B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J. Žemaitės g. 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2B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0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2B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2B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0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2B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505,71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400,97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J. Žemaitės g. 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0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Rąstai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05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136,84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130,61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297874" w:rsidRDefault="00FE4D6B" w:rsidP="0054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874">
              <w:rPr>
                <w:rFonts w:ascii="Times New Roman" w:hAnsi="Times New Roman" w:cs="Times New Roman"/>
                <w:b/>
                <w:sz w:val="28"/>
                <w:szCs w:val="28"/>
              </w:rPr>
              <w:t>935,48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Kęstučio g. 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3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Gelžbetonio plokštės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873,96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701,67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Kęstučio g. 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3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plokštės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873,27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703,00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297874" w:rsidRDefault="00FE4D6B" w:rsidP="0054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874">
              <w:rPr>
                <w:rFonts w:ascii="Times New Roman" w:hAnsi="Times New Roman" w:cs="Times New Roman"/>
                <w:b/>
                <w:sz w:val="28"/>
                <w:szCs w:val="28"/>
              </w:rPr>
              <w:t>1404,67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S. Daukanto g. 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3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3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Plytų mūras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542,17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435,10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S. Daukanto g. 2a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3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3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Plytų mūras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799,31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534,52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S. Daukanto g. 3a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3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3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642,16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395,90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S. Daukanto g. 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Plytų mūras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638,29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394,92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S. Daukanto g. 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3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773,58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594,08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004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297874" w:rsidRDefault="00FE4D6B" w:rsidP="0054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874">
              <w:rPr>
                <w:rFonts w:ascii="Times New Roman" w:hAnsi="Times New Roman" w:cs="Times New Roman"/>
                <w:b/>
                <w:sz w:val="28"/>
                <w:szCs w:val="28"/>
              </w:rPr>
              <w:t>2354,52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K. Kasakausko g. 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1937 (rekontr. 1983 m.)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3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Rąstai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246,56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237,60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K. Kasakausko g. 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3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3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3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522,43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432,49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K. Kasakausko g. 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6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3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244,64 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194,60</w:t>
            </w:r>
          </w:p>
        </w:tc>
      </w:tr>
      <w:tr w:rsidR="00FE4D6B" w:rsidRPr="006B2125" w:rsidTr="006168AB">
        <w:trPr>
          <w:gridAfter w:val="1"/>
          <w:wAfter w:w="626" w:type="dxa"/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K. Kasakausko g. 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1934 (rekonstr.  1981 m.)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Rąstai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178,23 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164,84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K. Kasakausko g. 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3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3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397,49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356,61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K. Kasakausko g. 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0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1928 (rekonstr. 1987 m.)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Plytų mūras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343,45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273,43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297874" w:rsidRDefault="00FE4D6B" w:rsidP="0054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874">
              <w:rPr>
                <w:rFonts w:ascii="Times New Roman" w:hAnsi="Times New Roman" w:cs="Times New Roman"/>
                <w:b/>
                <w:sz w:val="28"/>
                <w:szCs w:val="28"/>
              </w:rPr>
              <w:t>1659,57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Stoties g. 1a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0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204,87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189,17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Stoties g. 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0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292,03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196,11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97874" w:rsidRDefault="00FE4D6B" w:rsidP="00A7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97874" w:rsidRDefault="00FE4D6B" w:rsidP="00360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Stoties g. 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97874" w:rsidRDefault="00FE4D6B" w:rsidP="00A7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97874" w:rsidRDefault="00FE4D6B" w:rsidP="001744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 (rekonstr. 1981 m.)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97874" w:rsidRDefault="00FE4D6B" w:rsidP="00A7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97874" w:rsidRDefault="00FE4D6B" w:rsidP="00A7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97874" w:rsidRDefault="00FE4D6B" w:rsidP="00A7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Rąstai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97874" w:rsidRDefault="00FE4D6B" w:rsidP="00A7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297874" w:rsidRDefault="00FE4D6B" w:rsidP="00546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199,90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Stoties g.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531,09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435,92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Stoties g. 32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7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460,32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379,70</w:t>
            </w:r>
          </w:p>
        </w:tc>
      </w:tr>
      <w:tr w:rsidR="00FE4D6B" w:rsidRPr="00D55560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E4236D" w:rsidRDefault="00FE4D6B" w:rsidP="00546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1200,90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D55560" w:rsidRDefault="00FE4D6B" w:rsidP="00A72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DA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 VISO  </w:t>
            </w:r>
            <w:r w:rsidRPr="002978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 ADMINISTRUOJAMI  NAMAI</w:t>
            </w:r>
          </w:p>
        </w:tc>
        <w:tc>
          <w:tcPr>
            <w:tcW w:w="34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990BC0" w:rsidRDefault="00FE4D6B" w:rsidP="00A72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990BC0">
              <w:rPr>
                <w:rFonts w:ascii="Times New Roman" w:hAnsi="Times New Roman" w:cs="Times New Roman"/>
                <w:b/>
                <w:sz w:val="28"/>
                <w:szCs w:val="28"/>
              </w:rPr>
              <w:t>37835,54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8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FE4D6B" w:rsidRPr="006B2125" w:rsidRDefault="00FE4D6B" w:rsidP="0017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8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8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315"/>
        </w:trPr>
        <w:tc>
          <w:tcPr>
            <w:tcW w:w="86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561B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4D6B" w:rsidRPr="006B2125" w:rsidRDefault="00FE4D6B" w:rsidP="00561B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 SKYRIUS.     </w:t>
            </w: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ADMINISTRUOJAMI DAUGIABUČIAI NAMAI PAPILĖS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MIESTE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183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Namo adresas</w:t>
            </w:r>
          </w:p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Gyvenamosios / negyvenamosios paskirties patalpų skaičius name</w:t>
            </w:r>
          </w:p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Namo pastatymo metai</w:t>
            </w:r>
          </w:p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Aukštų skaičius</w:t>
            </w:r>
          </w:p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Laiptinių skaičius</w:t>
            </w:r>
          </w:p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Sienos</w:t>
            </w:r>
          </w:p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Bendras plotas, kv.m</w:t>
            </w:r>
          </w:p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Naudingas plotas, kv. m</w:t>
            </w:r>
          </w:p>
        </w:tc>
      </w:tr>
      <w:tr w:rsidR="00FE4D6B" w:rsidRPr="006B2125" w:rsidTr="006168AB">
        <w:trPr>
          <w:gridAfter w:val="1"/>
          <w:wAfter w:w="626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Ventos g. 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95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Plytų mūras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95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1662,01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1323,68</w:t>
            </w:r>
          </w:p>
        </w:tc>
      </w:tr>
      <w:tr w:rsidR="00FE4D6B" w:rsidRPr="006B2125" w:rsidTr="006168AB">
        <w:trPr>
          <w:gridAfter w:val="1"/>
          <w:wAfter w:w="626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Ventos g. 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1980 (rekontr. 2010 m.)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95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95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1711,54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1375,10</w:t>
            </w:r>
          </w:p>
        </w:tc>
      </w:tr>
      <w:tr w:rsidR="00FE4D6B" w:rsidRPr="006B2125" w:rsidTr="006168AB">
        <w:trPr>
          <w:gridAfter w:val="1"/>
          <w:wAfter w:w="626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Ventos g. 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Betonas/blokai/ šlakblokai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FE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713,96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530,61</w:t>
            </w:r>
          </w:p>
        </w:tc>
      </w:tr>
      <w:tr w:rsidR="00FE4D6B" w:rsidRPr="006B2125" w:rsidTr="006168AB">
        <w:trPr>
          <w:gridAfter w:val="3"/>
          <w:wAfter w:w="354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3"/>
          <w:wAfter w:w="354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22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IŠ VISO   </w:t>
            </w:r>
            <w:r w:rsidRPr="0029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ADMINISTRUOJAMI  NAMAI  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FE4D6B" w:rsidRPr="00D55560" w:rsidRDefault="00FE4D6B" w:rsidP="00A72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3229,39</w:t>
            </w:r>
          </w:p>
        </w:tc>
      </w:tr>
      <w:tr w:rsidR="00FE4D6B" w:rsidRPr="006B2125" w:rsidTr="006168AB">
        <w:trPr>
          <w:gridAfter w:val="1"/>
          <w:wAfter w:w="626" w:type="dxa"/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360"/>
        </w:trPr>
        <w:tc>
          <w:tcPr>
            <w:tcW w:w="120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FE4E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4D6B" w:rsidRPr="006B2125" w:rsidRDefault="00FE4D6B" w:rsidP="00FE4E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SKYRIUS.</w:t>
            </w: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ADMINISTRUOJAMI DAUGIABUČIAI NAMAI VENTOS  MIESTE  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Eil. Nr.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2F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Namo adresas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986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Gyvenamosios/ negyvenamosios paskirties patalpų skaičius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Namo pastatymo metai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Aukštų skaičius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Laiptinių skaičius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Namo tipas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Bendras plotas, kv.m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Naudingas plotas, kv. m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Bausko g. 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98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Plytų mūras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412,69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365,66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Bausko g. 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98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412,40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362,73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Bausko g. 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98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640,31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541,49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Bausko g. 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98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681,84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541,72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Bausko g. 12</w:t>
            </w:r>
          </w:p>
        </w:tc>
        <w:tc>
          <w:tcPr>
            <w:tcW w:w="18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98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98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598,89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385,76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D55560" w:rsidRDefault="00FE4D6B" w:rsidP="00546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60">
              <w:rPr>
                <w:rFonts w:ascii="Times New Roman" w:hAnsi="Times New Roman" w:cs="Times New Roman"/>
                <w:b/>
                <w:sz w:val="24"/>
                <w:szCs w:val="24"/>
              </w:rPr>
              <w:t>2197,36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Ventos g. 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98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163,78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163,78</w:t>
            </w:r>
          </w:p>
        </w:tc>
      </w:tr>
      <w:tr w:rsidR="00FE4D6B" w:rsidRPr="006B2125" w:rsidTr="006168AB">
        <w:trPr>
          <w:gridAfter w:val="1"/>
          <w:wAfter w:w="626" w:type="dxa"/>
          <w:trHeight w:val="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D55560" w:rsidRDefault="00FE4D6B" w:rsidP="00A72624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D55560" w:rsidRDefault="00FE4D6B" w:rsidP="00A72624">
            <w:pPr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D55560" w:rsidRDefault="00FE4D6B" w:rsidP="00A72624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D55560" w:rsidRDefault="00FE4D6B" w:rsidP="00A72624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D55560" w:rsidRDefault="00FE4D6B" w:rsidP="00A72624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D55560" w:rsidRDefault="00FE4D6B" w:rsidP="00A72624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D55560" w:rsidRDefault="00FE4D6B" w:rsidP="0098618F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D55560" w:rsidRDefault="00FE4D6B" w:rsidP="00A72624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D55560" w:rsidRDefault="00FE4D6B" w:rsidP="005460ED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Ventos g. 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98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166,88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166,88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Ventos g. 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98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Plytos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169,17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169,17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Ventos g. 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98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388,93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312,11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Ventos g. 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98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Plytos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394,32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319,27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Ventos g. 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3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1303,10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1068,98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Ventos g. 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0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1313,18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1075,55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Ventos g. 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0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0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1270,84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1064,82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Ventos g. 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0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2991,53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2496,75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Ventos g .22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0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0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1233,77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945,04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Ventos g.  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0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1222,52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Ventos g. 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82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Gelžbetonio plokštės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873,27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701,24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Ventos g. 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Gelžbetonio plokštės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873,96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699,92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Ventos g. 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Gelžbetonio plokštės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2839,76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2333,43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Ventos g. 34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Gelžbetonio  blokai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741,40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Ventos g. 36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plokštės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885,95 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709,00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Ventos g. 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85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85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1301,95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962,49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Ventos g. 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85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85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85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1307,05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1043,56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Ventos g. 42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85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2741,32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2261,70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Ventos g. 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85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2702,89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2242,31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21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410/2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E4236D" w:rsidRDefault="00FE4D6B" w:rsidP="0054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20427,40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Žemaičių g. 31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F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52/2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F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F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F0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3506,47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2691,01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Žemaičių g. 39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89/2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plokštės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5463,62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4473,35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Žemaičių g. 41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plokštės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5465,03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4561,45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Žemaičių g. 43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plokštės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4982,61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4597,54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Žemaičių g. 45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plokštės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4982,61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4007,10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Žemaičių g. 47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Betonas/ blokai/ šlakblokai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4828,88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4008,70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D6B" w:rsidRPr="006B2125" w:rsidRDefault="00FE4D6B" w:rsidP="00616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8AB">
              <w:rPr>
                <w:rFonts w:ascii="Times New Roman" w:hAnsi="Times New Roman" w:cs="Times New Roman"/>
                <w:bCs/>
                <w:sz w:val="24"/>
                <w:szCs w:val="24"/>
              </w:rPr>
              <w:t>VISO ADMINISTRUOJAMŲ NAMŲ VENTOJE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</w:t>
            </w:r>
            <w:r w:rsidRPr="0061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21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471/4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Default="00FE4D6B" w:rsidP="00546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24339,15</w:t>
            </w:r>
          </w:p>
          <w:p w:rsidR="00FE4D6B" w:rsidRPr="00EF4D1F" w:rsidRDefault="00FE4D6B" w:rsidP="00616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46963,91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4D6B" w:rsidRPr="006B2125" w:rsidRDefault="00FE4D6B" w:rsidP="00B5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Before w:val="6"/>
          <w:wBefore w:w="10311" w:type="dxa"/>
          <w:trHeight w:val="255"/>
        </w:trPr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left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left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B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left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Before w:val="10"/>
          <w:wBefore w:w="14974" w:type="dxa"/>
          <w:trHeight w:val="458"/>
        </w:trPr>
        <w:tc>
          <w:tcPr>
            <w:tcW w:w="62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6168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. SKYRIUS</w:t>
            </w:r>
            <w:r w:rsidRPr="0061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61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DMINISTRUOJAMI DAUGIABUČIAI NAMAI NAUJOSIOS AKMENĖS  MIESTE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Namo adresas</w:t>
            </w:r>
          </w:p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A50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Gyvenamosios/ negyvenamosios paskirties patalpų  skaičius name</w:t>
            </w:r>
          </w:p>
          <w:p w:rsidR="00FE4D6B" w:rsidRPr="006B2125" w:rsidRDefault="00FE4D6B" w:rsidP="003A50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A5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Namo pastatymo metai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Aukštų skaičius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Laiptinių skaičius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Sienos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60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Namo bendras plotas, </w:t>
            </w:r>
          </w:p>
          <w:p w:rsidR="00FE4D6B" w:rsidRPr="006B2125" w:rsidRDefault="00FE4D6B" w:rsidP="00660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kv.m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4D6B" w:rsidRPr="006B2125" w:rsidRDefault="00FE4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Namo naudingas plotas, kv.m</w:t>
            </w:r>
          </w:p>
          <w:p w:rsidR="00FE4D6B" w:rsidRPr="006B2125" w:rsidRDefault="00FE4D6B" w:rsidP="00660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D6B" w:rsidRPr="006B2125" w:rsidRDefault="00FE4D6B" w:rsidP="00A7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V. Kudirkos g. 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50/4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EB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B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3071,75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2158,65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V. Kudirkos g. 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48/9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3123,96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1807,52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V. Kudirkos g. 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53/3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EB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Plytų mūras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3037,26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2275,24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V. Kudirkos g. 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D6B" w:rsidRPr="006B2125" w:rsidRDefault="00FE4D6B" w:rsidP="00EB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B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891,00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615,29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V. Kudirkos g. 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B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54/2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EB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3043,92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2333,76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V. Kudirkos g. 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B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47/1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EB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Plytos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2263,31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1854,66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V. Kudirkos g. 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Plytos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3037,45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2415,76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V. Kudirkos g. 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5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Plytos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900,17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674,83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V. Kudirkos g. 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5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2288,91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1913,05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V. Kudirkos g. 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5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Plytos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801,77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666,95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V. Kudirkos g. 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5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Plytos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2896,95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2447,34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V. Kudirkos g. 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0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Plytos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2280,74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1916,62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V. Kudirkos g. 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0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8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Plytos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3114,41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2603,43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V. Kudirkos g. 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8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893,12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653,80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V. Kudirkos g. 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8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8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3128,85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2602,60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V. Kudirkos g. 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8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Gelžbetonio blokai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5356,05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4433,66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V. Kudirkos g. 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8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blokai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5288,91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4433,95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V. Kudirkos g. 24</w:t>
            </w:r>
          </w:p>
        </w:tc>
        <w:tc>
          <w:tcPr>
            <w:tcW w:w="18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8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8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blokai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5340,20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4441,69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8B1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919/24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EF4D1F" w:rsidRDefault="00FE4D6B" w:rsidP="00047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D1F">
              <w:rPr>
                <w:rFonts w:ascii="Times New Roman" w:hAnsi="Times New Roman" w:cs="Times New Roman"/>
                <w:b/>
                <w:sz w:val="28"/>
                <w:szCs w:val="28"/>
              </w:rPr>
              <w:t>40248,80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J. Janonio g. 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8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Medis su karkasu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427,22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427,22</w:t>
            </w:r>
          </w:p>
        </w:tc>
      </w:tr>
      <w:tr w:rsidR="00FE4D6B" w:rsidRPr="006B2125" w:rsidTr="006168AB">
        <w:trPr>
          <w:gridAfter w:val="1"/>
          <w:wAfter w:w="626" w:type="dxa"/>
          <w:trHeight w:val="1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97874" w:rsidRDefault="00FE4D6B" w:rsidP="00A7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97874" w:rsidRDefault="00FE4D6B" w:rsidP="00360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97874" w:rsidRDefault="00FE4D6B" w:rsidP="00A7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97874" w:rsidRDefault="00FE4D6B" w:rsidP="00A7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97874" w:rsidRDefault="00FE4D6B" w:rsidP="00A7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97874" w:rsidRDefault="00FE4D6B" w:rsidP="00A7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297874" w:rsidRDefault="00FE4D6B" w:rsidP="008A1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97874" w:rsidRDefault="00FE4D6B" w:rsidP="00A72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297874" w:rsidRDefault="00FE4D6B" w:rsidP="00047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J. Janonio g. 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8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Medis su karkasu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8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435,81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430,47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J. Janonio g. 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8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8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Rąstai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309,95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307,55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J. Janonio g. 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8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Medis su karkasu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433,51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433,51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J. Janonio g. 11a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8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Medis su karkasu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8A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437,87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432,37</w:t>
            </w:r>
          </w:p>
        </w:tc>
      </w:tr>
      <w:tr w:rsidR="00FE4D6B" w:rsidRPr="006B2125" w:rsidTr="006168AB">
        <w:trPr>
          <w:gridAfter w:val="1"/>
          <w:wAfter w:w="626" w:type="dxa"/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Default="00FE4D6B" w:rsidP="00047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2031,12</w:t>
            </w:r>
          </w:p>
          <w:p w:rsidR="00FE4D6B" w:rsidRPr="009004D7" w:rsidRDefault="00FE4D6B" w:rsidP="00047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P. Jodelės g. 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C7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Plytų mūras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706,54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528,62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P. Jodelės g. 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C7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C7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477,75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477,75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F481D" w:rsidRDefault="00FE4D6B" w:rsidP="00A72624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F481D" w:rsidRDefault="00FE4D6B" w:rsidP="003606D5">
            <w:pPr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F481D" w:rsidRDefault="00FE4D6B" w:rsidP="00A72624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F481D" w:rsidRDefault="00FE4D6B" w:rsidP="00A72624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F481D" w:rsidRDefault="00FE4D6B" w:rsidP="00A72624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F481D" w:rsidRDefault="00FE4D6B" w:rsidP="00A72624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2F481D" w:rsidRDefault="00FE4D6B" w:rsidP="00C71BC2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2F481D" w:rsidRDefault="00FE4D6B" w:rsidP="00A72624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2F481D" w:rsidRDefault="00FE4D6B" w:rsidP="000471EA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P. Jodelės g. 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C7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390,85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386,12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P. Jodelės g. 17</w:t>
            </w:r>
          </w:p>
        </w:tc>
        <w:tc>
          <w:tcPr>
            <w:tcW w:w="18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C7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Medis su karkasu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420,60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420,60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168AB" w:rsidRDefault="00FE4D6B" w:rsidP="006168AB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1813,09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L. Pelėdos g. 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plytų/tink.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480,46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L. Pelėdos g. 11</w:t>
            </w:r>
          </w:p>
        </w:tc>
        <w:tc>
          <w:tcPr>
            <w:tcW w:w="18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plytinis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896,30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E60DA9" w:rsidRDefault="00FE4D6B" w:rsidP="00047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D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376,76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Žalgirio g. 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D5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D5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438,63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218,08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Žalgirio g. 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D5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D5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454,75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357,01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Žalgirio g. 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442,88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266,85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Žalgirio g. 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448,82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314,14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3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Žalgirio g. 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A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441,20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0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175,80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Žalgirio g. 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712,22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535,76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Žalgirio g. 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709,33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532,46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Žalgirio g. 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705,47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531,48</w:t>
            </w:r>
          </w:p>
        </w:tc>
      </w:tr>
      <w:tr w:rsidR="00FE4D6B" w:rsidRPr="006B2125" w:rsidTr="006168AB">
        <w:trPr>
          <w:gridAfter w:val="1"/>
          <w:wAfter w:w="626" w:type="dxa"/>
          <w:trHeight w:val="63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Žalgirio g.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Gelžbetonio blokai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1383,08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1097,30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Žalgirio g. 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716,31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534,72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Žalgirio g. 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713,29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535,44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Žalgirio g. 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706,16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527,18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Žalgirio g. 29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705,12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529,26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Žalgirio g. 31</w:t>
            </w:r>
          </w:p>
        </w:tc>
        <w:tc>
          <w:tcPr>
            <w:tcW w:w="18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9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711,30 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534,97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8B1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146/4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8A24BE" w:rsidRDefault="00FE4D6B" w:rsidP="00771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4BE">
              <w:rPr>
                <w:rFonts w:ascii="Times New Roman" w:hAnsi="Times New Roman" w:cs="Times New Roman"/>
                <w:b/>
                <w:sz w:val="28"/>
                <w:szCs w:val="28"/>
              </w:rPr>
              <w:t>6690,45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Respublikos g. 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41/3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9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Gelžbetonio plokštės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9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2778,34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2126,48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Respublikos g. 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Gelžbetonio blokai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2773,79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2324,50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Respublikos g. 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9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Plytų mūras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3259,77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2747,16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Respublikos g. 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98/2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D0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Gelžbetonio blokai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D0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5274,06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4311,10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Respublikos g. 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D0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blokai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5258,35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4346,20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Respublikos g. 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D0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blokai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5271,78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4390,30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Respublikos g. 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43/1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D0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Plytų mūras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2243,43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1788,50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Respublikos g. 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D0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blokai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5281,55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4409,20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Respublikos g. 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97/3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D0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Gelžbetonio plokštės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5303,52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4297,60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Respublikos g. 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D0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Betonas/ blokai/ šlakblokai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5473,20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4539,65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Respublikos g. 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D0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Betonas/ blokai/ šlakblokai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5480,83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4546,30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Respublikos g. 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D0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Betonas/ blokai/ šlakblokai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5099,09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4493,15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Respublikos g. 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D0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Betonas/ blokai/ šlakblokai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5452,90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4548,30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Respublikos g. 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D0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Gelžbetonio blokai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5382,73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4484,23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Respublikos g. 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7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Betonas/ blokai/ šlakblokai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2798,33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2318,75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Respublikos g. 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7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7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Betonas/ blokai/ šlakblokai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5449,67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4545,30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Respublikos g. 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7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Betonas/ blokai/ šlakblokai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5539,71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4626,70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Respublikos g. 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58/1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Betonas/ blokai/ šlakblokai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3856,94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3028,36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Respublikos g. 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blokai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5490,76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4577,75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Respublikos g.  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blokai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5357,55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7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4461,28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Respublikos g.  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blokai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2784,01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2321,70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Respublikos g.  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blokai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5379,79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4484,85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8B1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1726/11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DA501E" w:rsidRDefault="00FE4D6B" w:rsidP="007A7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01E">
              <w:rPr>
                <w:rFonts w:ascii="Times New Roman" w:hAnsi="Times New Roman" w:cs="Times New Roman"/>
                <w:b/>
                <w:sz w:val="28"/>
                <w:szCs w:val="28"/>
              </w:rPr>
              <w:t>83717,36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Taikos g. 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Plytų mūras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382,50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378,45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Taikos g. 4a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388,01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383,84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Taikos g. 22</w:t>
            </w:r>
          </w:p>
        </w:tc>
        <w:tc>
          <w:tcPr>
            <w:tcW w:w="18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Plytų mūras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669,87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613,04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DA501E" w:rsidRDefault="00FE4D6B" w:rsidP="007A7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01E">
              <w:rPr>
                <w:rFonts w:ascii="Times New Roman" w:hAnsi="Times New Roman" w:cs="Times New Roman"/>
                <w:b/>
                <w:sz w:val="28"/>
                <w:szCs w:val="28"/>
              </w:rPr>
              <w:t>1375,33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Vytauto g. 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444,43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121,53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Vytauto g. 6</w:t>
            </w:r>
          </w:p>
        </w:tc>
        <w:tc>
          <w:tcPr>
            <w:tcW w:w="18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1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406,58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266,54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8B1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DA501E" w:rsidRDefault="00FE4D6B" w:rsidP="007A7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01E">
              <w:rPr>
                <w:rFonts w:ascii="Times New Roman" w:hAnsi="Times New Roman" w:cs="Times New Roman"/>
                <w:b/>
                <w:sz w:val="28"/>
                <w:szCs w:val="28"/>
              </w:rPr>
              <w:t>388,07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Ramučių g. 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Gelžbetonio  plokštės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2787,71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2324,50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Ramučių g. 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74/1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Gelžbetonio blokai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5064,40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4228,69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Ramučių g. 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 plokštės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2792,07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2275,59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Ramučių g. 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 plokštės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2826,98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2342,25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Ramučių g. 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 plokštės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2792,29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2330,80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Ramučių g. 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74/1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blokai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4828,93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3954,99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Ramučių g. 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blokai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4941,30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4008,95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Ramučių g. 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 plokštės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2821,10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2342,16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Ramučių g. 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 plokštės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2799,74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2335,10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Ramučių g. 33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 plokštės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3006,47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2332,10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Ramučių g. 34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74/1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blokai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4849,96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3912,21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Ramučių g. 35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73/1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BB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 plokštės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4904,45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7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3895,21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Ramučių g. 36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blokai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2517,71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1966,05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Ramučių g. 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blokai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4982,70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4007,30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Ramučių g. 39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 plokštės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2793,92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2289,95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Ramučių g. 40</w:t>
            </w:r>
          </w:p>
        </w:tc>
        <w:tc>
          <w:tcPr>
            <w:tcW w:w="18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Gelžbetonio blokai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2808,33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2341,65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894/5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DA501E" w:rsidRDefault="00FE4D6B" w:rsidP="00524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01E">
              <w:rPr>
                <w:rFonts w:ascii="Times New Roman" w:hAnsi="Times New Roman" w:cs="Times New Roman"/>
                <w:b/>
                <w:sz w:val="28"/>
                <w:szCs w:val="28"/>
              </w:rPr>
              <w:t>46887,5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Plytų mūras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761,00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751,86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2b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493,99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52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398,73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2c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501,18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409,60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483,49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478,14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795,18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786,54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472,60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44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467,65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268,11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265,18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494,49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436,49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493,96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487,96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776,11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766,39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 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273,90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271,60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  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756,27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746,93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 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572,19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10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569,81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 13a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390,06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390,06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 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269,21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266,50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 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472,58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472,58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486,38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E4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481,94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 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575,92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575,92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 17a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391,57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386,07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 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272,94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 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274,39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274,39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 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270,16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270,16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 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780,65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756,91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638,02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633,46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561,37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544,11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 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763,37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757,60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 27a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475,42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470,58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 28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568,41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551,00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 29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576,46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558,92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Nr. 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563,82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549,48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Nr. 33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570,51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553,37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Nepriklausomybės al.  35</w:t>
            </w:r>
          </w:p>
        </w:tc>
        <w:tc>
          <w:tcPr>
            <w:tcW w:w="18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Plytų mūras 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567,01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8B1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BC09C3" w:rsidRDefault="00FE4D6B" w:rsidP="006C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C3">
              <w:rPr>
                <w:rFonts w:ascii="Times New Roman" w:hAnsi="Times New Roman" w:cs="Times New Roman"/>
                <w:b/>
                <w:sz w:val="28"/>
                <w:szCs w:val="28"/>
              </w:rPr>
              <w:t>16152,87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935F60" w:rsidRDefault="00FE4D6B" w:rsidP="00935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F60">
              <w:rPr>
                <w:rFonts w:ascii="Times New Roman" w:hAnsi="Times New Roman" w:cs="Times New Roman"/>
                <w:bCs/>
                <w:sz w:val="24"/>
                <w:szCs w:val="24"/>
              </w:rPr>
              <w:t>J.Dalinkevičiaus g.  1 H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8B1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Plytų mūras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278,69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935F60" w:rsidRDefault="00FE4D6B" w:rsidP="006C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0">
              <w:rPr>
                <w:rFonts w:ascii="Times New Roman" w:hAnsi="Times New Roman" w:cs="Times New Roman"/>
                <w:sz w:val="28"/>
                <w:szCs w:val="28"/>
              </w:rPr>
              <w:t>199,81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935F60" w:rsidRDefault="00FE4D6B" w:rsidP="00935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Viso: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Default="00FE4D6B" w:rsidP="008B1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Default="00FE4D6B" w:rsidP="006C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199,81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Darbininkų  g. 4</w:t>
            </w:r>
          </w:p>
        </w:tc>
        <w:tc>
          <w:tcPr>
            <w:tcW w:w="18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Gelžbetonio blokai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1379,42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1099,07</w:t>
            </w:r>
          </w:p>
        </w:tc>
      </w:tr>
      <w:tr w:rsidR="00FE4D6B" w:rsidRPr="006B2125" w:rsidTr="006168AB">
        <w:trPr>
          <w:gridAfter w:val="1"/>
          <w:wAfter w:w="626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viso</w:t>
            </w:r>
          </w:p>
        </w:tc>
        <w:tc>
          <w:tcPr>
            <w:tcW w:w="18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D6B" w:rsidRPr="006B2125" w:rsidRDefault="00FE4D6B" w:rsidP="006C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D6B" w:rsidRPr="00BC09C3" w:rsidRDefault="00FE4D6B" w:rsidP="006C3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C3">
              <w:rPr>
                <w:rFonts w:ascii="Times New Roman" w:hAnsi="Times New Roman" w:cs="Times New Roman"/>
                <w:b/>
                <w:sz w:val="28"/>
                <w:szCs w:val="28"/>
              </w:rPr>
              <w:t>1099,07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IŠ VISO  ADMINISTRUOJAMŲ  NAMŲ NAUJOJOJE AKMENĖJE: 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 xml:space="preserve"> NAMAI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B201B0" w:rsidRDefault="00FE4D6B" w:rsidP="006C36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 w:rsidRPr="00B201B0">
              <w:rPr>
                <w:rFonts w:ascii="Times New Roman" w:hAnsi="Times New Roman" w:cs="Times New Roman"/>
                <w:b/>
                <w:sz w:val="32"/>
                <w:szCs w:val="32"/>
              </w:rPr>
              <w:t>201980,23</w:t>
            </w: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8B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sz w:val="24"/>
                <w:szCs w:val="24"/>
              </w:rPr>
              <w:t>GYVENAMŲ/NEGYVENAMŲ PATALPŲ SKAIČIUS: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8B1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4163/50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6B" w:rsidRPr="006B2125" w:rsidTr="006168AB">
        <w:trPr>
          <w:gridAfter w:val="1"/>
          <w:wAfter w:w="626" w:type="dxa"/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 VISO  ADMINISTRUOJAMŲ NAMŲ  AKMENĖS RAJONE   </w:t>
            </w:r>
            <w:r w:rsidRPr="00B201B0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6B2125" w:rsidRDefault="00FE4D6B" w:rsidP="006C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D6B" w:rsidRPr="00B201B0" w:rsidRDefault="00FE4D6B" w:rsidP="006C36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</w:t>
            </w:r>
            <w:r w:rsidRPr="00B201B0">
              <w:rPr>
                <w:rFonts w:ascii="Times New Roman" w:hAnsi="Times New Roman" w:cs="Times New Roman"/>
                <w:b/>
                <w:sz w:val="32"/>
                <w:szCs w:val="32"/>
              </w:rPr>
              <w:t>289809,17</w:t>
            </w:r>
          </w:p>
        </w:tc>
      </w:tr>
    </w:tbl>
    <w:p w:rsidR="00FE4D6B" w:rsidRPr="00FB6346" w:rsidRDefault="00FE4D6B" w:rsidP="00FB6346">
      <w:pPr>
        <w:ind w:hanging="1080"/>
        <w:rPr>
          <w:rFonts w:ascii="Times New Roman" w:hAnsi="Times New Roman" w:cs="Times New Roman"/>
          <w:sz w:val="24"/>
          <w:szCs w:val="24"/>
        </w:rPr>
      </w:pPr>
    </w:p>
    <w:p w:rsidR="00FE4D6B" w:rsidRPr="00FB6346" w:rsidRDefault="00FE4D6B" w:rsidP="00FB6346">
      <w:pPr>
        <w:rPr>
          <w:rFonts w:ascii="Times New Roman" w:hAnsi="Times New Roman" w:cs="Times New Roman"/>
          <w:sz w:val="24"/>
          <w:szCs w:val="24"/>
        </w:rPr>
      </w:pPr>
    </w:p>
    <w:p w:rsidR="00FE4D6B" w:rsidRPr="00FB6346" w:rsidRDefault="00FE4D6B">
      <w:pPr>
        <w:rPr>
          <w:rFonts w:ascii="Times New Roman" w:hAnsi="Times New Roman" w:cs="Times New Roman"/>
          <w:sz w:val="24"/>
          <w:szCs w:val="24"/>
        </w:rPr>
      </w:pPr>
    </w:p>
    <w:sectPr w:rsidR="00FE4D6B" w:rsidRPr="00FB6346" w:rsidSect="00990BC0">
      <w:pgSz w:w="16838" w:h="11906" w:orient="landscape"/>
      <w:pgMar w:top="180" w:right="998" w:bottom="1701" w:left="36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27C7"/>
    <w:multiLevelType w:val="hybridMultilevel"/>
    <w:tmpl w:val="5C187362"/>
    <w:lvl w:ilvl="0" w:tplc="0427000F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1">
    <w:nsid w:val="3C973EEC"/>
    <w:multiLevelType w:val="hybridMultilevel"/>
    <w:tmpl w:val="B2E20A3C"/>
    <w:lvl w:ilvl="0" w:tplc="E57A1F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669"/>
    <w:rsid w:val="00004B30"/>
    <w:rsid w:val="000136BB"/>
    <w:rsid w:val="00020A8A"/>
    <w:rsid w:val="000471EA"/>
    <w:rsid w:val="0005254A"/>
    <w:rsid w:val="00080F36"/>
    <w:rsid w:val="000B2AAA"/>
    <w:rsid w:val="000E13CD"/>
    <w:rsid w:val="001008B1"/>
    <w:rsid w:val="001017AB"/>
    <w:rsid w:val="00134E41"/>
    <w:rsid w:val="00142E6B"/>
    <w:rsid w:val="00151662"/>
    <w:rsid w:val="00156DD7"/>
    <w:rsid w:val="0017008A"/>
    <w:rsid w:val="001744ED"/>
    <w:rsid w:val="0017650E"/>
    <w:rsid w:val="00184BA1"/>
    <w:rsid w:val="001A069F"/>
    <w:rsid w:val="001A60F5"/>
    <w:rsid w:val="00224C93"/>
    <w:rsid w:val="00231F14"/>
    <w:rsid w:val="00297874"/>
    <w:rsid w:val="002B4B35"/>
    <w:rsid w:val="002B6ACF"/>
    <w:rsid w:val="002D5FCB"/>
    <w:rsid w:val="002F481D"/>
    <w:rsid w:val="0035379D"/>
    <w:rsid w:val="003606D5"/>
    <w:rsid w:val="003A50AD"/>
    <w:rsid w:val="003B2078"/>
    <w:rsid w:val="003C75E1"/>
    <w:rsid w:val="00420669"/>
    <w:rsid w:val="00421DF7"/>
    <w:rsid w:val="00440F2B"/>
    <w:rsid w:val="00442F6D"/>
    <w:rsid w:val="00443A2A"/>
    <w:rsid w:val="004458F3"/>
    <w:rsid w:val="00484995"/>
    <w:rsid w:val="004E1B34"/>
    <w:rsid w:val="004E334B"/>
    <w:rsid w:val="004F03A5"/>
    <w:rsid w:val="00506922"/>
    <w:rsid w:val="00512E95"/>
    <w:rsid w:val="00514FA4"/>
    <w:rsid w:val="00524D01"/>
    <w:rsid w:val="005372DF"/>
    <w:rsid w:val="005460ED"/>
    <w:rsid w:val="00547BCB"/>
    <w:rsid w:val="00561B7C"/>
    <w:rsid w:val="00564F11"/>
    <w:rsid w:val="0056571C"/>
    <w:rsid w:val="005967BF"/>
    <w:rsid w:val="005B614B"/>
    <w:rsid w:val="006168AB"/>
    <w:rsid w:val="00625E3C"/>
    <w:rsid w:val="006549F1"/>
    <w:rsid w:val="00660251"/>
    <w:rsid w:val="00675BDD"/>
    <w:rsid w:val="00687EC3"/>
    <w:rsid w:val="006A3974"/>
    <w:rsid w:val="006B2125"/>
    <w:rsid w:val="006C21C2"/>
    <w:rsid w:val="006C3687"/>
    <w:rsid w:val="0074320F"/>
    <w:rsid w:val="00753326"/>
    <w:rsid w:val="0077116E"/>
    <w:rsid w:val="00795F4E"/>
    <w:rsid w:val="007A7F7E"/>
    <w:rsid w:val="007E4E15"/>
    <w:rsid w:val="007E57B8"/>
    <w:rsid w:val="008230F7"/>
    <w:rsid w:val="00851CA4"/>
    <w:rsid w:val="00871367"/>
    <w:rsid w:val="0087349B"/>
    <w:rsid w:val="00893D69"/>
    <w:rsid w:val="008A10FB"/>
    <w:rsid w:val="008A24BE"/>
    <w:rsid w:val="008B194A"/>
    <w:rsid w:val="009004D7"/>
    <w:rsid w:val="00935F60"/>
    <w:rsid w:val="00936C92"/>
    <w:rsid w:val="009449D9"/>
    <w:rsid w:val="00951363"/>
    <w:rsid w:val="00976141"/>
    <w:rsid w:val="0098618F"/>
    <w:rsid w:val="00990BC0"/>
    <w:rsid w:val="009A5D12"/>
    <w:rsid w:val="00A34537"/>
    <w:rsid w:val="00A72624"/>
    <w:rsid w:val="00AC6F7F"/>
    <w:rsid w:val="00AE0AFD"/>
    <w:rsid w:val="00B201B0"/>
    <w:rsid w:val="00B53ED0"/>
    <w:rsid w:val="00BB3DE8"/>
    <w:rsid w:val="00BC09C3"/>
    <w:rsid w:val="00BD7F0E"/>
    <w:rsid w:val="00C71BC2"/>
    <w:rsid w:val="00C818B1"/>
    <w:rsid w:val="00C843F6"/>
    <w:rsid w:val="00CE6E94"/>
    <w:rsid w:val="00D0015E"/>
    <w:rsid w:val="00D54A65"/>
    <w:rsid w:val="00D55560"/>
    <w:rsid w:val="00D9278A"/>
    <w:rsid w:val="00DA501E"/>
    <w:rsid w:val="00DA74B6"/>
    <w:rsid w:val="00DB2087"/>
    <w:rsid w:val="00DC2F11"/>
    <w:rsid w:val="00DF46E9"/>
    <w:rsid w:val="00E1299E"/>
    <w:rsid w:val="00E21505"/>
    <w:rsid w:val="00E21A3D"/>
    <w:rsid w:val="00E41B12"/>
    <w:rsid w:val="00E4232A"/>
    <w:rsid w:val="00E4236D"/>
    <w:rsid w:val="00E60DA9"/>
    <w:rsid w:val="00EB246C"/>
    <w:rsid w:val="00EB70A1"/>
    <w:rsid w:val="00EB7466"/>
    <w:rsid w:val="00EE1676"/>
    <w:rsid w:val="00EF4D1F"/>
    <w:rsid w:val="00F04D84"/>
    <w:rsid w:val="00F22167"/>
    <w:rsid w:val="00F24940"/>
    <w:rsid w:val="00F601EE"/>
    <w:rsid w:val="00F62220"/>
    <w:rsid w:val="00F630D1"/>
    <w:rsid w:val="00FB6346"/>
    <w:rsid w:val="00FD44F1"/>
    <w:rsid w:val="00FE4D6B"/>
    <w:rsid w:val="00FE4EE7"/>
    <w:rsid w:val="00FF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E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E95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6168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172D"/>
    <w:rPr>
      <w:rFonts w:ascii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1005</TotalTime>
  <Pages>17</Pages>
  <Words>9970</Words>
  <Characters>5683</Characters>
  <Application>Microsoft Office Outlook</Application>
  <DocSecurity>0</DocSecurity>
  <Lines>0</Lines>
  <Paragraphs>0</Paragraphs>
  <ScaleCrop>false</ScaleCrop>
  <Company>AKMENES BUSTAS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D.Luziene</dc:creator>
  <cp:keywords/>
  <dc:description/>
  <cp:lastModifiedBy>Irena Žiogienė</cp:lastModifiedBy>
  <cp:revision>75</cp:revision>
  <cp:lastPrinted>2017-08-16T09:29:00Z</cp:lastPrinted>
  <dcterms:created xsi:type="dcterms:W3CDTF">2014-04-23T08:50:00Z</dcterms:created>
  <dcterms:modified xsi:type="dcterms:W3CDTF">2018-03-30T12:17:00Z</dcterms:modified>
</cp:coreProperties>
</file>